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FE" w:rsidRDefault="00317FFE">
      <w:pPr>
        <w:pStyle w:val="Zkladntext"/>
        <w:rPr>
          <w:rFonts w:ascii="Times New Roman"/>
          <w:sz w:val="20"/>
        </w:rPr>
      </w:pPr>
    </w:p>
    <w:p w:rsidR="00317FFE" w:rsidRDefault="00317FFE">
      <w:pPr>
        <w:pStyle w:val="Zkladntext"/>
        <w:spacing w:before="3"/>
        <w:rPr>
          <w:rFonts w:ascii="Times New Roman"/>
          <w:sz w:val="19"/>
        </w:rPr>
      </w:pPr>
    </w:p>
    <w:p w:rsidR="00317FFE" w:rsidRDefault="00A85A9B">
      <w:pPr>
        <w:spacing w:before="44"/>
        <w:ind w:left="116"/>
        <w:jc w:val="both"/>
        <w:rPr>
          <w:b/>
          <w:sz w:val="28"/>
        </w:rPr>
      </w:pPr>
      <w:r>
        <w:rPr>
          <w:b/>
          <w:sz w:val="28"/>
        </w:rPr>
        <w:t>SOUHLAS SE ZPRACOVÁVÁNÍM OSOBNÍCH ÚDAJŮ</w:t>
      </w:r>
    </w:p>
    <w:p w:rsidR="00317FFE" w:rsidRDefault="00317FFE">
      <w:pPr>
        <w:pStyle w:val="Zkladntext"/>
        <w:rPr>
          <w:b/>
          <w:sz w:val="28"/>
        </w:rPr>
      </w:pPr>
    </w:p>
    <w:p w:rsidR="00317FFE" w:rsidRDefault="00317FFE">
      <w:pPr>
        <w:pStyle w:val="Zkladntext"/>
        <w:spacing w:before="2"/>
        <w:rPr>
          <w:b/>
          <w:sz w:val="24"/>
        </w:rPr>
      </w:pPr>
    </w:p>
    <w:p w:rsidR="00317FFE" w:rsidRDefault="00A85A9B">
      <w:pPr>
        <w:pStyle w:val="Zkladntext"/>
        <w:spacing w:line="259" w:lineRule="auto"/>
        <w:ind w:left="116" w:right="114"/>
        <w:jc w:val="both"/>
      </w:pPr>
      <w:r>
        <w:t>Zoo Brno a stanice zájmových činností, příspěvková organizace provádí zpracování osobních údajů Vašich a Vašeho dítěte z oprávněných důvodů: přihlášení Vašeho dítěte na příměstský tábor/do kroužku/na jednodenní akci.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60"/>
        <w:ind w:hanging="709"/>
      </w:pPr>
      <w:r>
        <w:t>Totožnost a kontaktní údaje</w:t>
      </w:r>
      <w:r>
        <w:rPr>
          <w:spacing w:val="-5"/>
        </w:rPr>
        <w:t xml:space="preserve"> </w:t>
      </w:r>
      <w:r>
        <w:t>správce</w:t>
      </w:r>
    </w:p>
    <w:p w:rsidR="00317FFE" w:rsidRDefault="00A85A9B">
      <w:pPr>
        <w:pStyle w:val="Zkladntext"/>
        <w:spacing w:before="180" w:line="259" w:lineRule="auto"/>
        <w:ind w:left="116" w:right="113"/>
        <w:jc w:val="both"/>
      </w:pPr>
      <w:r>
        <w:t>Spr</w:t>
      </w:r>
      <w:r>
        <w:t>ávcem</w:t>
      </w:r>
      <w:r>
        <w:rPr>
          <w:spacing w:val="-10"/>
        </w:rPr>
        <w:t xml:space="preserve"> </w:t>
      </w:r>
      <w:r>
        <w:t>osobních</w:t>
      </w:r>
      <w:r>
        <w:rPr>
          <w:spacing w:val="-12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>Vašich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Vašeho</w:t>
      </w:r>
      <w:r>
        <w:rPr>
          <w:spacing w:val="-10"/>
        </w:rPr>
        <w:t xml:space="preserve"> </w:t>
      </w:r>
      <w:r>
        <w:t>dítěte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Zoo</w:t>
      </w:r>
      <w:r>
        <w:rPr>
          <w:spacing w:val="-13"/>
        </w:rPr>
        <w:t xml:space="preserve"> </w:t>
      </w:r>
      <w:r>
        <w:t>Brno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stanice</w:t>
      </w:r>
      <w:r>
        <w:rPr>
          <w:spacing w:val="-11"/>
        </w:rPr>
        <w:t xml:space="preserve"> </w:t>
      </w:r>
      <w:r>
        <w:t>zájmových</w:t>
      </w:r>
      <w:r>
        <w:rPr>
          <w:spacing w:val="-12"/>
        </w:rPr>
        <w:t xml:space="preserve"> </w:t>
      </w:r>
      <w:r>
        <w:t>činností,</w:t>
      </w:r>
      <w:r>
        <w:rPr>
          <w:spacing w:val="-10"/>
        </w:rPr>
        <w:t xml:space="preserve"> </w:t>
      </w:r>
      <w:r>
        <w:t>příspěvková organizace,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sídlem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zoologické</w:t>
      </w:r>
      <w:r>
        <w:rPr>
          <w:spacing w:val="-7"/>
        </w:rPr>
        <w:t xml:space="preserve"> </w:t>
      </w:r>
      <w:r>
        <w:t>zahrady</w:t>
      </w:r>
      <w:r>
        <w:rPr>
          <w:spacing w:val="-10"/>
        </w:rPr>
        <w:t xml:space="preserve"> </w:t>
      </w:r>
      <w:r>
        <w:t>147/46,</w:t>
      </w:r>
      <w:r>
        <w:rPr>
          <w:spacing w:val="-8"/>
        </w:rPr>
        <w:t xml:space="preserve"> </w:t>
      </w:r>
      <w:r>
        <w:t>63500</w:t>
      </w:r>
      <w:r>
        <w:rPr>
          <w:spacing w:val="-8"/>
        </w:rPr>
        <w:t xml:space="preserve"> </w:t>
      </w:r>
      <w:r>
        <w:t>Brno,</w:t>
      </w:r>
      <w:r>
        <w:rPr>
          <w:spacing w:val="-8"/>
        </w:rPr>
        <w:t xml:space="preserve"> </w:t>
      </w:r>
      <w:r>
        <w:t>Česká</w:t>
      </w:r>
      <w:r>
        <w:rPr>
          <w:spacing w:val="-8"/>
        </w:rPr>
        <w:t xml:space="preserve"> </w:t>
      </w:r>
      <w:r>
        <w:t>republika,</w:t>
      </w:r>
      <w:r>
        <w:rPr>
          <w:spacing w:val="-11"/>
        </w:rPr>
        <w:t xml:space="preserve"> </w:t>
      </w:r>
      <w:r>
        <w:t>IČO:</w:t>
      </w:r>
      <w:r>
        <w:rPr>
          <w:spacing w:val="-7"/>
        </w:rPr>
        <w:t xml:space="preserve"> </w:t>
      </w:r>
      <w:r>
        <w:t>00101451,</w:t>
      </w:r>
      <w:r>
        <w:rPr>
          <w:spacing w:val="-8"/>
        </w:rPr>
        <w:t xml:space="preserve"> </w:t>
      </w:r>
      <w:r>
        <w:t>zápis v obchodním rejstříku: Pr 11, Krajský soud v Brně (dále j</w:t>
      </w:r>
      <w:r>
        <w:t>en</w:t>
      </w:r>
      <w:r>
        <w:rPr>
          <w:spacing w:val="-16"/>
        </w:rPr>
        <w:t xml:space="preserve"> </w:t>
      </w:r>
      <w:r>
        <w:t>„správce“).</w:t>
      </w:r>
    </w:p>
    <w:p w:rsidR="00317FFE" w:rsidRDefault="00A85A9B">
      <w:pPr>
        <w:pStyle w:val="Zkladntext"/>
        <w:spacing w:before="160" w:line="259" w:lineRule="auto"/>
        <w:ind w:left="116" w:right="118"/>
        <w:jc w:val="both"/>
      </w:pPr>
      <w:r>
        <w:t xml:space="preserve">Kontaktní údaje správce jsou následující: adresa pro doručování U zoologické zahrady 147/46, 63500 Brno, Česká republika, adresa elektronické podatelny: </w:t>
      </w:r>
      <w:hyperlink r:id="rId7">
        <w:r>
          <w:t xml:space="preserve">podatelna@zoobrno.cz, </w:t>
        </w:r>
      </w:hyperlink>
      <w:r>
        <w:t>telefon: 546 432 311</w:t>
      </w:r>
    </w:p>
    <w:p w:rsidR="00317FFE" w:rsidRDefault="00A85A9B">
      <w:pPr>
        <w:pStyle w:val="Zkladntext"/>
        <w:spacing w:before="159"/>
        <w:ind w:left="116"/>
      </w:pPr>
      <w:r>
        <w:t>Správce nejmenoval pověřence pro ochranu osobních údajů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Právní základ zpracování osobních</w:t>
      </w:r>
      <w:r>
        <w:rPr>
          <w:spacing w:val="-8"/>
        </w:rPr>
        <w:t xml:space="preserve"> </w:t>
      </w:r>
      <w:r>
        <w:t>údajů</w:t>
      </w:r>
    </w:p>
    <w:p w:rsidR="00317FFE" w:rsidRDefault="00A85A9B">
      <w:pPr>
        <w:pStyle w:val="Zkladntext"/>
        <w:spacing w:before="180" w:line="259" w:lineRule="auto"/>
        <w:ind w:left="116" w:right="111"/>
        <w:jc w:val="both"/>
      </w:pPr>
      <w:r>
        <w:t>Právním</w:t>
      </w:r>
      <w:r>
        <w:rPr>
          <w:spacing w:val="-3"/>
        </w:rPr>
        <w:t xml:space="preserve"> </w:t>
      </w:r>
      <w:r>
        <w:t>základem</w:t>
      </w:r>
      <w:r>
        <w:rPr>
          <w:spacing w:val="-3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Vašich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Vašeho</w:t>
      </w:r>
      <w:r>
        <w:rPr>
          <w:spacing w:val="-4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skutečnost,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zpracování je nezbytné pro ú</w:t>
      </w:r>
      <w:r>
        <w:t>čely plnění smlouvy – účast Vašeho dítěte na příměstském táboře/kroužku/akci a oprávněných</w:t>
      </w:r>
      <w:r>
        <w:rPr>
          <w:spacing w:val="-12"/>
        </w:rPr>
        <w:t xml:space="preserve"> </w:t>
      </w:r>
      <w:r>
        <w:t>zájmů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účastníků</w:t>
      </w:r>
      <w:r>
        <w:rPr>
          <w:spacing w:val="-12"/>
        </w:rPr>
        <w:t xml:space="preserve"> </w:t>
      </w:r>
      <w:r>
        <w:t>příměstského</w:t>
      </w:r>
      <w:r>
        <w:rPr>
          <w:spacing w:val="-10"/>
        </w:rPr>
        <w:t xml:space="preserve"> </w:t>
      </w:r>
      <w:r>
        <w:t>tábora/kroužku/akce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kontaktních</w:t>
      </w:r>
      <w:r>
        <w:rPr>
          <w:spacing w:val="-12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 xml:space="preserve">jejich zákonných zástupců, příslušného správce či třetí strany ve smyslu čl. 6 odst. </w:t>
      </w:r>
      <w:r>
        <w:t>1 písm. f) Nařízení Evropského parlamentu a Rady 2016/679 o ochraně fyzických osob v souvislosti se zpracováním osobních údajů a o volném pohybu těchto údajů a o zrušení směrnice 95/46/ES (obecné nařízení o ochraně osobních údajů), dále jen</w:t>
      </w:r>
      <w:r>
        <w:rPr>
          <w:spacing w:val="-7"/>
        </w:rPr>
        <w:t xml:space="preserve"> </w:t>
      </w:r>
      <w:r>
        <w:t>„nařízení“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59"/>
        <w:ind w:hanging="709"/>
      </w:pPr>
      <w:r>
        <w:t>Rozsah a účel zpracování osobních</w:t>
      </w:r>
      <w:r>
        <w:rPr>
          <w:spacing w:val="-4"/>
        </w:rPr>
        <w:t xml:space="preserve"> </w:t>
      </w:r>
      <w:r>
        <w:t>údajů</w:t>
      </w:r>
    </w:p>
    <w:p w:rsidR="00317FFE" w:rsidRDefault="00A85A9B">
      <w:pPr>
        <w:pStyle w:val="Zkladntext"/>
        <w:spacing w:before="183" w:line="259" w:lineRule="auto"/>
        <w:ind w:left="116" w:right="116"/>
        <w:jc w:val="both"/>
      </w:pPr>
      <w:r>
        <w:t>Správce zpracovává tyto údaje: jméno a příjmení, adresa, rodné číslo, datum narození a zdravotní pojišťovna Vašeho dítěte, dále jméno a příjmení zákonného zástupce, telefon zákonného zástupce, emailová adresa zákonné</w:t>
      </w:r>
      <w:r>
        <w:t>ho zástupce, adresa zákonného zástupce, a to vše za účelem plnění smlouvy a oprávněného zájmu správce jak je specifikováno výše. Jsou to informace nutné k zajištění adekvátní péče o přihlášené děti na příměstský tábor/kroužek/akci.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58"/>
        <w:ind w:hanging="709"/>
      </w:pPr>
      <w:r>
        <w:t>Doba uložení osobních</w:t>
      </w:r>
      <w:r>
        <w:rPr>
          <w:spacing w:val="-3"/>
        </w:rPr>
        <w:t xml:space="preserve"> </w:t>
      </w:r>
      <w:r>
        <w:t>úd</w:t>
      </w:r>
      <w:r>
        <w:t>ajů</w:t>
      </w:r>
    </w:p>
    <w:p w:rsidR="00317FFE" w:rsidRDefault="00A85A9B">
      <w:pPr>
        <w:pStyle w:val="Zkladntext"/>
        <w:spacing w:before="180"/>
        <w:ind w:left="116"/>
      </w:pPr>
      <w:r>
        <w:t>Osobní údaje budou zpracovávány po dobu 5 let.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Další příjemci osobních</w:t>
      </w:r>
      <w:r>
        <w:rPr>
          <w:spacing w:val="-6"/>
        </w:rPr>
        <w:t xml:space="preserve"> </w:t>
      </w:r>
      <w:r>
        <w:t>údajů</w:t>
      </w:r>
    </w:p>
    <w:p w:rsidR="00317FFE" w:rsidRDefault="00A85A9B">
      <w:pPr>
        <w:pStyle w:val="Zkladntext"/>
        <w:spacing w:before="180" w:line="259" w:lineRule="auto"/>
        <w:ind w:left="116" w:right="114"/>
        <w:jc w:val="both"/>
      </w:pPr>
      <w:r>
        <w:t>Osobní údaje předáváme třetím osobám pouze v zákonem předepsaných případech (povinná hlášení orgánům</w:t>
      </w:r>
      <w:r>
        <w:rPr>
          <w:spacing w:val="-9"/>
        </w:rPr>
        <w:t xml:space="preserve"> </w:t>
      </w:r>
      <w:r>
        <w:t>státní</w:t>
      </w:r>
      <w:r>
        <w:rPr>
          <w:spacing w:val="-10"/>
        </w:rPr>
        <w:t xml:space="preserve"> </w:t>
      </w:r>
      <w:r>
        <w:t>správy,</w:t>
      </w:r>
      <w:r>
        <w:rPr>
          <w:spacing w:val="-9"/>
        </w:rPr>
        <w:t xml:space="preserve"> </w:t>
      </w:r>
      <w:r>
        <w:t>pojišťovny</w:t>
      </w:r>
      <w:r>
        <w:rPr>
          <w:spacing w:val="-9"/>
        </w:rPr>
        <w:t xml:space="preserve"> </w:t>
      </w:r>
      <w:r>
        <w:t>apod.)</w:t>
      </w:r>
      <w:r>
        <w:rPr>
          <w:spacing w:val="-9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nezbytném</w:t>
      </w:r>
      <w:r>
        <w:rPr>
          <w:spacing w:val="-9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vybraným</w:t>
      </w:r>
      <w:r>
        <w:rPr>
          <w:spacing w:val="-9"/>
        </w:rPr>
        <w:t xml:space="preserve"> </w:t>
      </w:r>
      <w:r>
        <w:t>dodavatelům,</w:t>
      </w:r>
      <w:r>
        <w:rPr>
          <w:spacing w:val="-9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pro nás zajišťují některé služby, jako například vedení účetnictví nebo správu informačních</w:t>
      </w:r>
      <w:r>
        <w:rPr>
          <w:spacing w:val="-25"/>
        </w:rPr>
        <w:t xml:space="preserve"> </w:t>
      </w:r>
      <w:r>
        <w:t>technologií.</w:t>
      </w:r>
    </w:p>
    <w:p w:rsidR="00317FFE" w:rsidRDefault="00A85A9B">
      <w:pPr>
        <w:pStyle w:val="Zkladntext"/>
        <w:spacing w:before="160"/>
        <w:ind w:left="116"/>
      </w:pPr>
      <w:r>
        <w:t>Správce nemá v úmyslu předat Vaše osobní údaje do třetí země (do země mimo EU) nebo mezinárodní</w:t>
      </w:r>
    </w:p>
    <w:p w:rsidR="00317FFE" w:rsidRDefault="00A85A9B">
      <w:pPr>
        <w:pStyle w:val="Zkladntext"/>
        <w:spacing w:before="21"/>
        <w:ind w:left="116"/>
      </w:pPr>
      <w:r>
        <w:t>organizaci.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81"/>
        <w:ind w:hanging="709"/>
      </w:pPr>
      <w:r>
        <w:t>Práva subjektu</w:t>
      </w:r>
      <w:r>
        <w:rPr>
          <w:spacing w:val="-3"/>
        </w:rPr>
        <w:t xml:space="preserve"> </w:t>
      </w:r>
      <w:r>
        <w:t>údajů</w:t>
      </w:r>
    </w:p>
    <w:p w:rsidR="00317FFE" w:rsidRDefault="00A85A9B">
      <w:pPr>
        <w:pStyle w:val="Zkladntext"/>
        <w:spacing w:before="183" w:line="259" w:lineRule="auto"/>
        <w:ind w:left="116" w:right="112"/>
        <w:jc w:val="both"/>
      </w:pPr>
      <w:r>
        <w:t>Za</w:t>
      </w:r>
      <w:r>
        <w:rPr>
          <w:spacing w:val="-12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stanovených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nařízení</w:t>
      </w:r>
      <w:r>
        <w:rPr>
          <w:spacing w:val="-13"/>
        </w:rPr>
        <w:t xml:space="preserve"> </w:t>
      </w:r>
      <w:r>
        <w:t>máte</w:t>
      </w:r>
      <w:r>
        <w:rPr>
          <w:spacing w:val="-12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požadovat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správce</w:t>
      </w:r>
      <w:r>
        <w:rPr>
          <w:spacing w:val="-12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poskytnutým</w:t>
      </w:r>
      <w:r>
        <w:rPr>
          <w:spacing w:val="-12"/>
        </w:rPr>
        <w:t xml:space="preserve"> </w:t>
      </w:r>
      <w:r>
        <w:t>osobním údajům, právo na opravu nebo výmaz poskytnutých osobních údajů, popřípadě omezení jejich zpracování, právo vznést námitku proti zpracování poskytnutých osobních ú</w:t>
      </w:r>
      <w:r>
        <w:t>dajů a dále právo na přenositelnost poskytnutých osobních</w:t>
      </w:r>
      <w:r>
        <w:rPr>
          <w:spacing w:val="-5"/>
        </w:rPr>
        <w:t xml:space="preserve"> </w:t>
      </w:r>
      <w:r>
        <w:t>údajů.</w:t>
      </w:r>
    </w:p>
    <w:p w:rsidR="00317FFE" w:rsidRDefault="00317FFE">
      <w:pPr>
        <w:spacing w:line="259" w:lineRule="auto"/>
        <w:jc w:val="both"/>
        <w:sectPr w:rsidR="00317FFE">
          <w:headerReference w:type="default" r:id="rId8"/>
          <w:footerReference w:type="default" r:id="rId9"/>
          <w:type w:val="continuous"/>
          <w:pgSz w:w="11910" w:h="16840"/>
          <w:pgMar w:top="1280" w:right="1300" w:bottom="760" w:left="1300" w:header="423" w:footer="578" w:gutter="0"/>
          <w:pgNumType w:start="1"/>
          <w:cols w:space="708"/>
        </w:sectPr>
      </w:pPr>
    </w:p>
    <w:p w:rsidR="00317FFE" w:rsidRDefault="00A85A9B">
      <w:pPr>
        <w:pStyle w:val="Zkladntext"/>
        <w:spacing w:before="46" w:line="259" w:lineRule="auto"/>
        <w:ind w:left="116" w:right="116"/>
        <w:jc w:val="both"/>
      </w:pPr>
      <w:r>
        <w:lastRenderedPageBreak/>
        <w:t>Pokud byste se domníval (a), že zpracováním poskytnutých osobních údajů bylo porušeno či je porušováno nařízení, máte mimo jiné právo podat stížnost u dozorov</w:t>
      </w:r>
      <w:r>
        <w:t>ého úřadu, kterým je Úřad pro ochranu osobních údajů.</w:t>
      </w:r>
    </w:p>
    <w:p w:rsidR="00317FFE" w:rsidRDefault="00A85A9B">
      <w:pPr>
        <w:pStyle w:val="Zkladntext"/>
        <w:spacing w:before="160" w:line="259" w:lineRule="auto"/>
        <w:ind w:left="116" w:right="118"/>
        <w:jc w:val="both"/>
      </w:pPr>
      <w:r>
        <w:t>Nemáte povinnost osobní údaje poskytnout. Poskytnutí osobních údajů je nutným požadavkem pro uzavření a plnění smlouvy a bez poskytnutí osobních údajů není možné smlouvu uzavřít či ji ze strany správce splnit.</w:t>
      </w:r>
    </w:p>
    <w:p w:rsidR="00317FFE" w:rsidRDefault="00317FFE">
      <w:pPr>
        <w:pStyle w:val="Zkladntext"/>
      </w:pPr>
    </w:p>
    <w:p w:rsidR="00317FFE" w:rsidRDefault="00317FFE">
      <w:pPr>
        <w:pStyle w:val="Zkladntext"/>
        <w:spacing w:before="10"/>
        <w:rPr>
          <w:sz w:val="27"/>
        </w:rPr>
      </w:pPr>
    </w:p>
    <w:p w:rsidR="00317FFE" w:rsidRDefault="00A85A9B">
      <w:pPr>
        <w:pStyle w:val="Nadpis1"/>
        <w:spacing w:before="0" w:line="259" w:lineRule="auto"/>
        <w:ind w:left="116" w:right="121" w:firstLine="0"/>
        <w:jc w:val="both"/>
      </w:pPr>
      <w:r>
        <w:t>Podpisem tohoto dokumentu potvrzuji, že jsem</w:t>
      </w:r>
      <w:r>
        <w:t xml:space="preserve"> byl řádně informován a poučen o svých právech, resp. o právech subjektu údajů.</w:t>
      </w:r>
    </w:p>
    <w:p w:rsidR="00317FFE" w:rsidRDefault="00317FFE">
      <w:pPr>
        <w:pStyle w:val="Zkladntext"/>
        <w:rPr>
          <w:b/>
        </w:rPr>
      </w:pPr>
    </w:p>
    <w:p w:rsidR="00317FFE" w:rsidRDefault="00317FFE">
      <w:pPr>
        <w:pStyle w:val="Zkladntext"/>
        <w:rPr>
          <w:b/>
          <w:sz w:val="28"/>
        </w:rPr>
      </w:pPr>
    </w:p>
    <w:p w:rsidR="00317FFE" w:rsidRDefault="00A85A9B" w:rsidP="00A85A9B">
      <w:pPr>
        <w:pStyle w:val="Zkladntext"/>
        <w:spacing w:before="56" w:line="259" w:lineRule="auto"/>
        <w:ind w:right="115"/>
        <w:jc w:val="both"/>
      </w:pPr>
      <w:bookmarkStart w:id="0" w:name="_GoBack"/>
      <w:bookmarkEnd w:id="0"/>
      <w:r>
        <w:t>Správce osobních údajů má v úmyslu pořizovat z příměstského tábora/kroužku/akce fotografie a videonahrávky za účelem veřejné propagace činnosti správce na webových stránkách,</w:t>
      </w:r>
      <w:r>
        <w:t xml:space="preserve"> facebookové stránce</w:t>
      </w:r>
      <w:r>
        <w:t xml:space="preserve"> a v tištěných materiálech organizace</w:t>
      </w:r>
      <w:r>
        <w:t>.</w:t>
      </w:r>
    </w:p>
    <w:p w:rsidR="00317FFE" w:rsidRDefault="00A85A9B">
      <w:pPr>
        <w:pStyle w:val="Zkladntext"/>
        <w:spacing w:before="158" w:line="259" w:lineRule="auto"/>
        <w:ind w:left="116" w:right="113"/>
        <w:jc w:val="both"/>
      </w:pPr>
      <w:r>
        <w:t>Subjekt</w:t>
      </w:r>
      <w:r>
        <w:rPr>
          <w:spacing w:val="-8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prostřednictvím</w:t>
      </w:r>
      <w:r>
        <w:rPr>
          <w:spacing w:val="-10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zástupce</w:t>
      </w:r>
      <w:r>
        <w:rPr>
          <w:spacing w:val="-7"/>
        </w:rPr>
        <w:t xml:space="preserve"> </w:t>
      </w:r>
      <w:r>
        <w:t>svým</w:t>
      </w:r>
      <w:r>
        <w:rPr>
          <w:spacing w:val="-10"/>
        </w:rPr>
        <w:t xml:space="preserve"> </w:t>
      </w:r>
      <w:r>
        <w:t>podpisem</w:t>
      </w:r>
      <w:r>
        <w:rPr>
          <w:spacing w:val="-9"/>
        </w:rPr>
        <w:t xml:space="preserve"> </w:t>
      </w:r>
      <w:r>
        <w:t>níže</w:t>
      </w:r>
      <w:r>
        <w:rPr>
          <w:spacing w:val="-7"/>
        </w:rPr>
        <w:t xml:space="preserve"> </w:t>
      </w:r>
      <w:r>
        <w:t>uděluje</w:t>
      </w:r>
      <w:r>
        <w:rPr>
          <w:spacing w:val="-8"/>
        </w:rPr>
        <w:t xml:space="preserve"> </w:t>
      </w:r>
      <w:r>
        <w:t>správci</w:t>
      </w:r>
      <w:r>
        <w:rPr>
          <w:spacing w:val="-10"/>
        </w:rPr>
        <w:t xml:space="preserve"> </w:t>
      </w:r>
      <w:r>
        <w:t>výslovný, odvolatelný sou</w:t>
      </w:r>
      <w:r>
        <w:t>hlas se zpracováním osobních údajů subjektu pro výše uvedené účely a ve výše popsané formě.</w:t>
      </w:r>
    </w:p>
    <w:p w:rsidR="00317FFE" w:rsidRDefault="00A85A9B">
      <w:pPr>
        <w:pStyle w:val="Zkladntext"/>
        <w:spacing w:before="159" w:line="259" w:lineRule="auto"/>
        <w:ind w:left="116" w:right="114"/>
        <w:jc w:val="both"/>
      </w:pPr>
      <w:r>
        <w:t>Subjekt údajů, resp. jeho zákonný zástupce byli správcem informováni, že udělení souhlasu není podmínkou pro uzavření smlouvy a její plnění a neudělení tohoto souhl</w:t>
      </w:r>
      <w:r>
        <w:t>asu nemá na plnění smlouvy žádný vliv.</w:t>
      </w:r>
    </w:p>
    <w:p w:rsidR="00317FFE" w:rsidRDefault="00A85A9B">
      <w:pPr>
        <w:pStyle w:val="Zkladntext"/>
        <w:spacing w:before="160" w:line="259" w:lineRule="auto"/>
        <w:ind w:left="116" w:right="113"/>
        <w:jc w:val="both"/>
      </w:pPr>
      <w:r>
        <w:t>Správce osobních údajů informoval subjekt údajů, resp. jeho zákonného zástupce, že je oprávněn souhlas kdykoliv v průběhu doby odvolat, když odvolání souhlasu nemá vliv na zákonnost zpracování osobních údajů před jeho</w:t>
      </w:r>
      <w:r>
        <w:t xml:space="preserve"> odvoláním. Odvolání souhlasu lze učinit na kterékoliv z kontaktních adres uvedených pod bodem 1.</w:t>
      </w:r>
    </w:p>
    <w:p w:rsidR="00317FFE" w:rsidRDefault="00317FFE">
      <w:pPr>
        <w:pStyle w:val="Zkladntext"/>
      </w:pPr>
    </w:p>
    <w:p w:rsidR="00317FFE" w:rsidRDefault="00317FFE">
      <w:pPr>
        <w:pStyle w:val="Zkladntext"/>
        <w:spacing w:before="11"/>
        <w:rPr>
          <w:sz w:val="27"/>
        </w:rPr>
      </w:pPr>
    </w:p>
    <w:p w:rsidR="00317FFE" w:rsidRDefault="00A85A9B">
      <w:pPr>
        <w:pStyle w:val="Zkladntext"/>
        <w:ind w:left="116"/>
        <w:jc w:val="both"/>
      </w:pPr>
      <w:r>
        <w:t>V Brně dne:</w:t>
      </w:r>
    </w:p>
    <w:p w:rsidR="00317FFE" w:rsidRDefault="00A85A9B">
      <w:pPr>
        <w:pStyle w:val="Zkladntext"/>
        <w:tabs>
          <w:tab w:val="left" w:pos="5781"/>
        </w:tabs>
        <w:spacing w:before="183"/>
        <w:ind w:left="116"/>
        <w:jc w:val="both"/>
      </w:pPr>
      <w:r>
        <w:t>Jméno a</w:t>
      </w:r>
      <w:r>
        <w:rPr>
          <w:spacing w:val="-4"/>
        </w:rPr>
        <w:t xml:space="preserve"> </w:t>
      </w:r>
      <w:r>
        <w:t>příjmení</w:t>
      </w:r>
      <w:r>
        <w:rPr>
          <w:spacing w:val="-2"/>
        </w:rPr>
        <w:t xml:space="preserve"> </w:t>
      </w:r>
      <w:r>
        <w:t>dítěte:</w:t>
      </w:r>
      <w:r>
        <w:tab/>
        <w:t>datum narození:</w:t>
      </w:r>
    </w:p>
    <w:p w:rsidR="00317FFE" w:rsidRDefault="00317FFE">
      <w:pPr>
        <w:pStyle w:val="Zkladntext"/>
        <w:rPr>
          <w:sz w:val="20"/>
        </w:rPr>
      </w:pPr>
    </w:p>
    <w:p w:rsidR="00317FFE" w:rsidRDefault="00A85A9B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85115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9BE3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pt" to="2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TvHAIAAEI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113030</wp:posOffset>
                </wp:positionV>
                <wp:extent cx="215646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8ED1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05pt,8.9pt" to="523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kD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317FFE" w:rsidRDefault="00317FFE">
      <w:pPr>
        <w:pStyle w:val="Zkladntext"/>
        <w:spacing w:before="4"/>
        <w:rPr>
          <w:sz w:val="9"/>
        </w:rPr>
      </w:pPr>
    </w:p>
    <w:p w:rsidR="00317FFE" w:rsidRDefault="00A85A9B">
      <w:pPr>
        <w:pStyle w:val="Zkladntext"/>
        <w:tabs>
          <w:tab w:val="left" w:pos="5781"/>
        </w:tabs>
        <w:spacing w:before="56"/>
        <w:ind w:left="116"/>
      </w:pPr>
      <w:r>
        <w:t>Jméno a příjmení</w:t>
      </w:r>
      <w:r>
        <w:rPr>
          <w:spacing w:val="-6"/>
        </w:rPr>
        <w:t xml:space="preserve"> </w:t>
      </w:r>
      <w:r>
        <w:t>zákonného zástupce:</w:t>
      </w:r>
      <w:r>
        <w:tab/>
        <w:t>podpis zákonného zástupce:</w:t>
      </w:r>
    </w:p>
    <w:p w:rsidR="00317FFE" w:rsidRDefault="00317FFE">
      <w:pPr>
        <w:pStyle w:val="Zkladntext"/>
        <w:rPr>
          <w:sz w:val="20"/>
        </w:rPr>
      </w:pPr>
    </w:p>
    <w:p w:rsidR="00317FFE" w:rsidRDefault="00A85A9B">
      <w:pPr>
        <w:pStyle w:val="Zkladn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285115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4D7B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295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5a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114935</wp:posOffset>
                </wp:positionV>
                <wp:extent cx="215646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17998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05pt,9.05pt" to="523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e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ZNNZPoOh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sectPr w:rsidR="00317FFE">
      <w:pgSz w:w="11910" w:h="16840"/>
      <w:pgMar w:top="1280" w:right="1300" w:bottom="760" w:left="1300" w:header="423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5A9B">
      <w:r>
        <w:separator/>
      </w:r>
    </w:p>
  </w:endnote>
  <w:endnote w:type="continuationSeparator" w:id="0">
    <w:p w:rsidR="00000000" w:rsidRDefault="00A8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FE" w:rsidRDefault="00A85A9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10186035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pStyle w:val="Zkladn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9pt;margin-top:802.05pt;width:9.6pt;height:13.0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m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WpDRmESwQ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" filled="f" stroked="f">
              <v:textbox inset="0,0,0,0">
                <w:txbxContent>
                  <w:p w:rsidR="00317FFE" w:rsidRDefault="00A85A9B">
                    <w:pPr>
                      <w:pStyle w:val="Zkladn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5A9B">
      <w:r>
        <w:separator/>
      </w:r>
    </w:p>
  </w:footnote>
  <w:footnote w:type="continuationSeparator" w:id="0">
    <w:p w:rsidR="00000000" w:rsidRDefault="00A8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FE" w:rsidRDefault="00A85A9B">
    <w:pPr>
      <w:pStyle w:val="Zkladntext"/>
      <w:spacing w:line="14" w:lineRule="auto"/>
      <w:rPr>
        <w:sz w:val="20"/>
      </w:rPr>
    </w:pPr>
    <w:r>
      <w:rPr>
        <w:noProof/>
      </w:rPr>
      <w:drawing>
        <wp:inline distT="0" distB="0" distL="0" distR="0">
          <wp:extent cx="1847850" cy="781528"/>
          <wp:effectExtent l="0" t="0" r="0" b="0"/>
          <wp:docPr id="2" name="Obrázek 2" descr="cid:image001.png@01D44C3E.0057E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44C3E.0057E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13" cy="80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282575</wp:posOffset>
              </wp:positionV>
              <wp:extent cx="2926080" cy="1397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Zoo Brno a stanice zájmových činností, 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95pt;margin-top:22.25pt;width:230.4pt;height:11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aT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" filled="f" stroked="f">
              <v:textbox inset="0,0,0,0">
                <w:txbxContent>
                  <w:p w:rsidR="00317FFE" w:rsidRDefault="00A85A9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Zoo Brno a stanice zájmových činností,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3872865</wp:posOffset>
              </wp:positionH>
              <wp:positionV relativeFrom="page">
                <wp:posOffset>430530</wp:posOffset>
              </wp:positionV>
              <wp:extent cx="177419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 Zoologické zahrady 46, 635 00 Brno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04.95pt;margin-top:33.9pt;width:139.7pt;height:11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4bsQIAALA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" filled="f" stroked="f">
              <v:textbox inset="0,0,0,0">
                <w:txbxContent>
                  <w:p w:rsidR="00317FFE" w:rsidRDefault="00A85A9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 Zoologické zahrady 46, 635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>
              <wp:simplePos x="0" y="0"/>
              <wp:positionH relativeFrom="page">
                <wp:posOffset>5868035</wp:posOffset>
              </wp:positionH>
              <wp:positionV relativeFrom="page">
                <wp:posOffset>430530</wp:posOffset>
              </wp:positionV>
              <wp:extent cx="80772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sz w:val="18"/>
                              </w:rPr>
                              <w:t>www.zoobrno.cz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2.05pt;margin-top:33.9pt;width:63.6pt;height:11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fT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" filled="f" stroked="f">
              <v:textbox inset="0,0,0,0">
                <w:txbxContent>
                  <w:p w:rsidR="00317FFE" w:rsidRDefault="00A85A9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hyperlink r:id="rId4">
                      <w:r>
                        <w:rPr>
                          <w:sz w:val="18"/>
                        </w:rPr>
                        <w:t>www.zoobrno.cz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E71"/>
    <w:multiLevelType w:val="hybridMultilevel"/>
    <w:tmpl w:val="11CAED88"/>
    <w:lvl w:ilvl="0" w:tplc="3A008EEE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A4D051A2">
      <w:numFmt w:val="bullet"/>
      <w:lvlText w:val="•"/>
      <w:lvlJc w:val="left"/>
      <w:pPr>
        <w:ind w:left="1668" w:hanging="708"/>
      </w:pPr>
      <w:rPr>
        <w:rFonts w:hint="default"/>
        <w:lang w:val="cs-CZ" w:eastAsia="cs-CZ" w:bidi="cs-CZ"/>
      </w:rPr>
    </w:lvl>
    <w:lvl w:ilvl="2" w:tplc="25885D54">
      <w:numFmt w:val="bullet"/>
      <w:lvlText w:val="•"/>
      <w:lvlJc w:val="left"/>
      <w:pPr>
        <w:ind w:left="2517" w:hanging="708"/>
      </w:pPr>
      <w:rPr>
        <w:rFonts w:hint="default"/>
        <w:lang w:val="cs-CZ" w:eastAsia="cs-CZ" w:bidi="cs-CZ"/>
      </w:rPr>
    </w:lvl>
    <w:lvl w:ilvl="3" w:tplc="ED06A988">
      <w:numFmt w:val="bullet"/>
      <w:lvlText w:val="•"/>
      <w:lvlJc w:val="left"/>
      <w:pPr>
        <w:ind w:left="3365" w:hanging="708"/>
      </w:pPr>
      <w:rPr>
        <w:rFonts w:hint="default"/>
        <w:lang w:val="cs-CZ" w:eastAsia="cs-CZ" w:bidi="cs-CZ"/>
      </w:rPr>
    </w:lvl>
    <w:lvl w:ilvl="4" w:tplc="5794258A">
      <w:numFmt w:val="bullet"/>
      <w:lvlText w:val="•"/>
      <w:lvlJc w:val="left"/>
      <w:pPr>
        <w:ind w:left="4214" w:hanging="708"/>
      </w:pPr>
      <w:rPr>
        <w:rFonts w:hint="default"/>
        <w:lang w:val="cs-CZ" w:eastAsia="cs-CZ" w:bidi="cs-CZ"/>
      </w:rPr>
    </w:lvl>
    <w:lvl w:ilvl="5" w:tplc="A6F8F8C8">
      <w:numFmt w:val="bullet"/>
      <w:lvlText w:val="•"/>
      <w:lvlJc w:val="left"/>
      <w:pPr>
        <w:ind w:left="5063" w:hanging="708"/>
      </w:pPr>
      <w:rPr>
        <w:rFonts w:hint="default"/>
        <w:lang w:val="cs-CZ" w:eastAsia="cs-CZ" w:bidi="cs-CZ"/>
      </w:rPr>
    </w:lvl>
    <w:lvl w:ilvl="6" w:tplc="BF583824">
      <w:numFmt w:val="bullet"/>
      <w:lvlText w:val="•"/>
      <w:lvlJc w:val="left"/>
      <w:pPr>
        <w:ind w:left="5911" w:hanging="708"/>
      </w:pPr>
      <w:rPr>
        <w:rFonts w:hint="default"/>
        <w:lang w:val="cs-CZ" w:eastAsia="cs-CZ" w:bidi="cs-CZ"/>
      </w:rPr>
    </w:lvl>
    <w:lvl w:ilvl="7" w:tplc="49A0D730">
      <w:numFmt w:val="bullet"/>
      <w:lvlText w:val="•"/>
      <w:lvlJc w:val="left"/>
      <w:pPr>
        <w:ind w:left="6760" w:hanging="708"/>
      </w:pPr>
      <w:rPr>
        <w:rFonts w:hint="default"/>
        <w:lang w:val="cs-CZ" w:eastAsia="cs-CZ" w:bidi="cs-CZ"/>
      </w:rPr>
    </w:lvl>
    <w:lvl w:ilvl="8" w:tplc="FC2CF196">
      <w:numFmt w:val="bullet"/>
      <w:lvlText w:val="•"/>
      <w:lvlJc w:val="left"/>
      <w:pPr>
        <w:ind w:left="7609" w:hanging="70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FE"/>
    <w:rsid w:val="00317FFE"/>
    <w:rsid w:val="00A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59BB3B6"/>
  <w15:docId w15:val="{ACE2A799-E9F8-4276-8410-B8C4AB9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83"/>
      <w:ind w:left="824" w:hanging="7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83"/>
      <w:ind w:left="824" w:hanging="70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85A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5A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A9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A9B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zoo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obrno.cz/" TargetMode="External"/><Relationship Id="rId2" Type="http://schemas.openxmlformats.org/officeDocument/2006/relationships/image" Target="cid:image001.png@01D4B7D8.D47D7E0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zoobrn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26F9570A</Template>
  <TotalTime>0</TotalTime>
  <Pages>2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Zoo Brno</cp:lastModifiedBy>
  <cp:revision>2</cp:revision>
  <dcterms:created xsi:type="dcterms:W3CDTF">2019-01-31T07:35:00Z</dcterms:created>
  <dcterms:modified xsi:type="dcterms:W3CDTF">2019-01-31T07:35:00Z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