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EF5" w:rsidRDefault="00472EF5">
      <w:pPr>
        <w:pStyle w:val="Zkladntext"/>
        <w:rPr>
          <w:rFonts w:ascii="Times New Roman"/>
          <w:sz w:val="4"/>
        </w:rPr>
      </w:pPr>
    </w:p>
    <w:p w:rsidR="00472EF5" w:rsidRDefault="003D7190">
      <w:pPr>
        <w:pStyle w:val="Zkladntext"/>
        <w:ind w:left="113"/>
        <w:rPr>
          <w:rFonts w:ascii="Times New Roman"/>
          <w:sz w:val="20"/>
        </w:rPr>
      </w:pPr>
      <w:r>
        <w:rPr>
          <w:noProof/>
        </w:rPr>
        <w:drawing>
          <wp:inline distT="0" distB="0" distL="0" distR="0">
            <wp:extent cx="1238711" cy="523875"/>
            <wp:effectExtent l="0" t="0" r="0" b="0"/>
            <wp:docPr id="2" name="Obrázek 2" descr="cid:image001.png@01D44C3E.0057E2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44C3E.0057E2B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798" cy="52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EF5" w:rsidRDefault="00472EF5">
      <w:pPr>
        <w:pStyle w:val="Zkladntext"/>
        <w:rPr>
          <w:rFonts w:ascii="Times New Roman"/>
        </w:rPr>
      </w:pPr>
    </w:p>
    <w:p w:rsidR="00472EF5" w:rsidRDefault="00472EF5">
      <w:pPr>
        <w:pStyle w:val="Zkladntext"/>
        <w:rPr>
          <w:rFonts w:ascii="Times New Roman"/>
        </w:rPr>
      </w:pPr>
    </w:p>
    <w:p w:rsidR="00472EF5" w:rsidRDefault="00472EF5">
      <w:pPr>
        <w:pStyle w:val="Zkladntext"/>
        <w:spacing w:before="9"/>
        <w:rPr>
          <w:rFonts w:ascii="Times New Roman"/>
          <w:sz w:val="26"/>
        </w:rPr>
      </w:pPr>
    </w:p>
    <w:p w:rsidR="00472EF5" w:rsidRDefault="003D7190">
      <w:pPr>
        <w:pStyle w:val="Zkladntext"/>
        <w:ind w:left="196"/>
      </w:pPr>
      <w:r>
        <w:t>Jméno dítěte:</w:t>
      </w:r>
    </w:p>
    <w:p w:rsidR="00472EF5" w:rsidRDefault="003D7190">
      <w:pPr>
        <w:tabs>
          <w:tab w:val="left" w:pos="3356"/>
        </w:tabs>
        <w:spacing w:before="51" w:line="256" w:lineRule="auto"/>
        <w:ind w:left="214" w:right="773" w:hanging="101"/>
        <w:rPr>
          <w:sz w:val="18"/>
        </w:rPr>
      </w:pPr>
      <w:r>
        <w:br w:type="column"/>
      </w:r>
      <w:r>
        <w:rPr>
          <w:sz w:val="18"/>
        </w:rPr>
        <w:t>Zoo Brno a stanice zájmových činností, příspěvková organizace U Zoologické zahrady 46, 635</w:t>
      </w:r>
      <w:r>
        <w:rPr>
          <w:spacing w:val="-7"/>
          <w:sz w:val="18"/>
        </w:rPr>
        <w:t xml:space="preserve"> </w:t>
      </w:r>
      <w:r>
        <w:rPr>
          <w:sz w:val="18"/>
        </w:rPr>
        <w:t>00</w:t>
      </w:r>
      <w:r>
        <w:rPr>
          <w:spacing w:val="-1"/>
          <w:sz w:val="18"/>
        </w:rPr>
        <w:t xml:space="preserve"> </w:t>
      </w:r>
      <w:r>
        <w:rPr>
          <w:sz w:val="18"/>
        </w:rPr>
        <w:t>Brno</w:t>
      </w:r>
      <w:r>
        <w:rPr>
          <w:sz w:val="18"/>
        </w:rPr>
        <w:tab/>
      </w:r>
      <w:hyperlink r:id="rId6">
        <w:r>
          <w:rPr>
            <w:sz w:val="18"/>
          </w:rPr>
          <w:t>www.zoobrno.cz</w:t>
        </w:r>
      </w:hyperlink>
    </w:p>
    <w:p w:rsidR="00472EF5" w:rsidRDefault="00472EF5">
      <w:pPr>
        <w:spacing w:line="256" w:lineRule="auto"/>
        <w:rPr>
          <w:sz w:val="18"/>
        </w:rPr>
        <w:sectPr w:rsidR="00472EF5">
          <w:type w:val="continuous"/>
          <w:pgSz w:w="11910" w:h="16840"/>
          <w:pgMar w:top="640" w:right="1280" w:bottom="280" w:left="1220" w:header="708" w:footer="708" w:gutter="0"/>
          <w:cols w:num="2" w:space="708" w:equalWidth="0">
            <w:col w:w="1466" w:space="2484"/>
            <w:col w:w="5460"/>
          </w:cols>
        </w:sectPr>
      </w:pPr>
    </w:p>
    <w:p w:rsidR="00472EF5" w:rsidRDefault="00472EF5">
      <w:pPr>
        <w:pStyle w:val="Zkladntext"/>
        <w:rPr>
          <w:sz w:val="20"/>
        </w:rPr>
      </w:pPr>
    </w:p>
    <w:p w:rsidR="00472EF5" w:rsidRDefault="00472EF5">
      <w:pPr>
        <w:pStyle w:val="Zkladntext"/>
        <w:spacing w:before="11"/>
        <w:rPr>
          <w:sz w:val="13"/>
        </w:rPr>
      </w:pPr>
    </w:p>
    <w:p w:rsidR="00472EF5" w:rsidRDefault="003D7190">
      <w:pPr>
        <w:pStyle w:val="Zkladntext"/>
        <w:spacing w:line="20" w:lineRule="exact"/>
        <w:ind w:left="18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02300" cy="9525"/>
                <wp:effectExtent l="8255" t="5080" r="4445" b="4445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300" cy="9525"/>
                          <a:chOff x="0" y="0"/>
                          <a:chExt cx="8980" cy="15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979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B6F3A1" id="Group 4" o:spid="_x0000_s1026" style="width:449pt;height:.75pt;mso-position-horizontal-relative:char;mso-position-vertical-relative:line" coordsize="89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">
                <v:line id="Line 5" o:spid="_x0000_s1027" style="position:absolute;visibility:visible;mso-wrap-style:square" from="0,7" to="897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" strokeweight=".25292mm"/>
                <w10:anchorlock/>
              </v:group>
            </w:pict>
          </mc:Fallback>
        </mc:AlternateContent>
      </w:r>
    </w:p>
    <w:p w:rsidR="00472EF5" w:rsidRDefault="00472EF5">
      <w:pPr>
        <w:pStyle w:val="Zkladntext"/>
        <w:spacing w:before="7"/>
        <w:rPr>
          <w:sz w:val="11"/>
        </w:rPr>
      </w:pPr>
    </w:p>
    <w:p w:rsidR="00472EF5" w:rsidRDefault="003D7190">
      <w:pPr>
        <w:pStyle w:val="Nadpis1"/>
      </w:pPr>
      <w:r>
        <w:t xml:space="preserve">Název akce: </w:t>
      </w:r>
      <w:r w:rsidR="002C424C">
        <w:t xml:space="preserve">„Den u koní“ </w:t>
      </w:r>
      <w:r w:rsidR="009B04A3">
        <w:t>31</w:t>
      </w:r>
      <w:r w:rsidR="002C424C">
        <w:t xml:space="preserve">. </w:t>
      </w:r>
      <w:r w:rsidR="009B04A3">
        <w:t>8</w:t>
      </w:r>
      <w:r w:rsidR="002C424C">
        <w:t>. 2019</w:t>
      </w:r>
    </w:p>
    <w:p w:rsidR="00472EF5" w:rsidRDefault="003D7190">
      <w:pPr>
        <w:spacing w:before="180"/>
        <w:ind w:left="19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320675</wp:posOffset>
                </wp:positionV>
                <wp:extent cx="5798185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5E294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4pt,25.25pt" to="525.9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" strokeweight="1.44pt">
                <w10:wrap type="topAndBottom" anchorx="page"/>
              </v:line>
            </w:pict>
          </mc:Fallback>
        </mc:AlternateContent>
      </w:r>
      <w:r>
        <w:rPr>
          <w:b/>
        </w:rPr>
        <w:t xml:space="preserve">Termín </w:t>
      </w:r>
      <w:r>
        <w:t>(den pobytu dítěte v SEV Hlídka Brno)</w:t>
      </w:r>
      <w:r>
        <w:rPr>
          <w:b/>
        </w:rPr>
        <w:t>:</w:t>
      </w:r>
    </w:p>
    <w:p w:rsidR="00472EF5" w:rsidRDefault="00472EF5">
      <w:pPr>
        <w:pStyle w:val="Zkladntext"/>
        <w:spacing w:before="1"/>
        <w:rPr>
          <w:b/>
          <w:sz w:val="6"/>
        </w:rPr>
      </w:pPr>
    </w:p>
    <w:p w:rsidR="00624BD5" w:rsidRDefault="00624BD5">
      <w:pPr>
        <w:pStyle w:val="Nadpis1"/>
      </w:pPr>
    </w:p>
    <w:p w:rsidR="00472EF5" w:rsidRDefault="003D7190">
      <w:pPr>
        <w:pStyle w:val="Nadpis1"/>
      </w:pPr>
      <w:r>
        <w:t>Prohlášení zákonného zástupce nezletilého účastníka</w:t>
      </w:r>
    </w:p>
    <w:p w:rsidR="00472EF5" w:rsidRDefault="003D7190">
      <w:pPr>
        <w:pStyle w:val="Zkladntext"/>
        <w:spacing w:before="183"/>
        <w:ind w:left="196"/>
      </w:pPr>
      <w:r>
        <w:t>Prohlašuji, že mé dítě nejeví známky akutního onemocnění (např. horečky, průjmu apod.) a ve</w:t>
      </w:r>
    </w:p>
    <w:p w:rsidR="00472EF5" w:rsidRDefault="003D7190">
      <w:pPr>
        <w:pStyle w:val="Zkladntext"/>
        <w:spacing w:before="20"/>
        <w:ind w:left="196"/>
      </w:pPr>
      <w:r>
        <w:t xml:space="preserve">14 kalendářních dnech před nástupem na </w:t>
      </w:r>
      <w:r w:rsidR="00624BD5">
        <w:t xml:space="preserve">akci </w:t>
      </w:r>
      <w:bookmarkStart w:id="0" w:name="_GoBack"/>
      <w:bookmarkEnd w:id="0"/>
      <w:r>
        <w:t>v SEV Hlídka Brno nepřišlo do styku s fyzickou</w:t>
      </w:r>
    </w:p>
    <w:p w:rsidR="00472EF5" w:rsidRDefault="003D7190">
      <w:pPr>
        <w:pStyle w:val="Zkladntext"/>
        <w:spacing w:before="22" w:line="259" w:lineRule="auto"/>
        <w:ind w:left="196" w:right="685"/>
      </w:pPr>
      <w:r>
        <w:t>osobou nemocnou infekčním onemocněním nebo podezřelou z nákazy, ani mu nebylo nařízeno karanténní opatření.</w:t>
      </w:r>
    </w:p>
    <w:p w:rsidR="00472EF5" w:rsidRDefault="003D7190">
      <w:pPr>
        <w:pStyle w:val="Zkladntext"/>
        <w:spacing w:before="159"/>
        <w:ind w:left="196"/>
      </w:pPr>
      <w:r>
        <w:t>Jsem si vědom právních následků, které by mě postihly, kdyby toto mé prohlášení nebylo pravdivé.</w:t>
      </w:r>
    </w:p>
    <w:p w:rsidR="00472EF5" w:rsidRDefault="003D7190">
      <w:pPr>
        <w:pStyle w:val="Nadpis1"/>
        <w:spacing w:before="182"/>
      </w:pPr>
      <w:r>
        <w:t>Toto písemné prohlášení nesmí být starší jednoho dne před zahájením příměstského tábora!</w:t>
      </w:r>
    </w:p>
    <w:p w:rsidR="00472EF5" w:rsidRDefault="00472EF5">
      <w:pPr>
        <w:pStyle w:val="Zkladntext"/>
        <w:rPr>
          <w:b/>
        </w:rPr>
      </w:pPr>
    </w:p>
    <w:p w:rsidR="00472EF5" w:rsidRDefault="003D7190">
      <w:pPr>
        <w:pStyle w:val="Zkladntext"/>
        <w:tabs>
          <w:tab w:val="left" w:pos="1957"/>
          <w:tab w:val="left" w:pos="3768"/>
          <w:tab w:val="left" w:pos="5827"/>
          <w:tab w:val="left" w:pos="9267"/>
        </w:tabs>
        <w:spacing w:before="181"/>
        <w:ind w:left="196"/>
      </w:pPr>
      <w:r>
        <w:t>V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EF5" w:rsidRDefault="003D7190">
      <w:pPr>
        <w:pStyle w:val="Zkladntext"/>
        <w:ind w:left="5921"/>
      </w:pPr>
      <w:r>
        <w:t>podpis zákonného zástupce dítěte</w:t>
      </w:r>
    </w:p>
    <w:p w:rsidR="00472EF5" w:rsidRDefault="00472EF5">
      <w:pPr>
        <w:pStyle w:val="Zkladntext"/>
        <w:rPr>
          <w:sz w:val="20"/>
        </w:rPr>
      </w:pPr>
    </w:p>
    <w:p w:rsidR="00472EF5" w:rsidRDefault="003D7190">
      <w:pPr>
        <w:pStyle w:val="Zkladntext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229870</wp:posOffset>
                </wp:positionV>
                <wp:extent cx="5798185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FB67F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4pt,18.1pt" to="525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Uji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472EF5" w:rsidRDefault="00472EF5">
      <w:pPr>
        <w:pStyle w:val="Zkladntext"/>
        <w:spacing w:before="9"/>
        <w:rPr>
          <w:sz w:val="29"/>
        </w:rPr>
      </w:pPr>
    </w:p>
    <w:sectPr w:rsidR="00472EF5">
      <w:type w:val="continuous"/>
      <w:pgSz w:w="11910" w:h="16840"/>
      <w:pgMar w:top="640" w:right="128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EF5"/>
    <w:rsid w:val="002C424C"/>
    <w:rsid w:val="003D7190"/>
    <w:rsid w:val="00472EF5"/>
    <w:rsid w:val="00624BD5"/>
    <w:rsid w:val="009B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B1826"/>
  <w15:docId w15:val="{23866F30-39EE-47A3-BACF-DD6A6D60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9"/>
    <w:qFormat/>
    <w:pPr>
      <w:spacing w:before="56"/>
      <w:ind w:left="19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2C42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24C"/>
    <w:rPr>
      <w:rFonts w:ascii="Segoe UI" w:eastAsia="Calibri" w:hAnsi="Segoe UI" w:cs="Segoe UI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oobrno.cz/" TargetMode="External"/><Relationship Id="rId5" Type="http://schemas.openxmlformats.org/officeDocument/2006/relationships/image" Target="cid:image001.png@01D4B7D8.D47D7E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91431877</Template>
  <TotalTime>0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Kratochvílová</dc:creator>
  <cp:lastModifiedBy>Zoo Brno</cp:lastModifiedBy>
  <cp:revision>2</cp:revision>
  <dcterms:created xsi:type="dcterms:W3CDTF">2019-08-15T09:56:00Z</dcterms:created>
  <dcterms:modified xsi:type="dcterms:W3CDTF">2019-08-15T09:56:00Z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2019-01-31T00:00:00Z</vt:filetime>
  </property>
</Properties>
</file>